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B1A0E" w:rsidRPr="004B1A0E" w:rsidTr="004B1A0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0E" w:rsidRPr="004B1A0E" w:rsidRDefault="004B1A0E" w:rsidP="004B1A0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B1A0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0E" w:rsidRPr="004B1A0E" w:rsidRDefault="004B1A0E" w:rsidP="004B1A0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B1A0E" w:rsidRPr="004B1A0E" w:rsidTr="004B1A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B1A0E" w:rsidRPr="004B1A0E" w:rsidTr="004B1A0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B1A0E" w:rsidRPr="004B1A0E" w:rsidTr="004B1A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sz w:val="24"/>
                <w:szCs w:val="24"/>
                <w:lang w:val="en-ZA" w:eastAsia="en-ZA"/>
              </w:rPr>
              <w:t>14.6130</w:t>
            </w:r>
          </w:p>
        </w:tc>
      </w:tr>
      <w:tr w:rsidR="004B1A0E" w:rsidRPr="004B1A0E" w:rsidTr="004B1A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sz w:val="24"/>
                <w:szCs w:val="24"/>
                <w:lang w:val="en-ZA" w:eastAsia="en-ZA"/>
              </w:rPr>
              <w:t>19.0009</w:t>
            </w:r>
          </w:p>
        </w:tc>
      </w:tr>
      <w:tr w:rsidR="004B1A0E" w:rsidRPr="004B1A0E" w:rsidTr="004B1A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1A0E" w:rsidRPr="004B1A0E" w:rsidRDefault="004B1A0E" w:rsidP="004B1A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A0E">
              <w:rPr>
                <w:rFonts w:ascii="Arial" w:hAnsi="Arial" w:cs="Arial"/>
                <w:sz w:val="24"/>
                <w:szCs w:val="24"/>
                <w:lang w:val="en-ZA" w:eastAsia="en-ZA"/>
              </w:rPr>
              <w:t>17.0739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60F63" w:rsidRPr="00F60F63" w:rsidTr="00F60F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63" w:rsidRPr="00F60F63" w:rsidRDefault="00F60F63" w:rsidP="00F60F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60F6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63" w:rsidRPr="00F60F63" w:rsidRDefault="00F60F63" w:rsidP="00F60F6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0F63" w:rsidRPr="00F60F63" w:rsidTr="00F60F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60F63" w:rsidRPr="00F60F63" w:rsidTr="00F60F6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60F63" w:rsidRPr="00F60F63" w:rsidTr="00F60F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sz w:val="24"/>
                <w:szCs w:val="24"/>
                <w:lang w:val="en-ZA" w:eastAsia="en-ZA"/>
              </w:rPr>
              <w:t>14.6553</w:t>
            </w:r>
          </w:p>
        </w:tc>
      </w:tr>
      <w:tr w:rsidR="00F60F63" w:rsidRPr="00F60F63" w:rsidTr="00F60F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sz w:val="24"/>
                <w:szCs w:val="24"/>
                <w:lang w:val="en-ZA" w:eastAsia="en-ZA"/>
              </w:rPr>
              <w:t>19.0545</w:t>
            </w:r>
          </w:p>
        </w:tc>
      </w:tr>
      <w:tr w:rsidR="00F60F63" w:rsidRPr="00F60F63" w:rsidTr="00F60F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0F63" w:rsidRPr="00F60F63" w:rsidRDefault="00F60F63" w:rsidP="00F60F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0F63">
              <w:rPr>
                <w:rFonts w:ascii="Arial" w:hAnsi="Arial" w:cs="Arial"/>
                <w:sz w:val="24"/>
                <w:szCs w:val="24"/>
                <w:lang w:val="en-ZA" w:eastAsia="en-ZA"/>
              </w:rPr>
              <w:t>17.0837</w:t>
            </w:r>
          </w:p>
        </w:tc>
      </w:tr>
    </w:tbl>
    <w:p w:rsidR="00F60F63" w:rsidRPr="00035935" w:rsidRDefault="00F60F63" w:rsidP="00035935">
      <w:bookmarkStart w:id="0" w:name="_GoBack"/>
      <w:bookmarkEnd w:id="0"/>
    </w:p>
    <w:sectPr w:rsidR="00F60F6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E"/>
    <w:rsid w:val="00025128"/>
    <w:rsid w:val="00035935"/>
    <w:rsid w:val="00220021"/>
    <w:rsid w:val="002961E0"/>
    <w:rsid w:val="004B1A0E"/>
    <w:rsid w:val="00685853"/>
    <w:rsid w:val="00775E6E"/>
    <w:rsid w:val="007E1A9E"/>
    <w:rsid w:val="008A1AC8"/>
    <w:rsid w:val="00AB3092"/>
    <w:rsid w:val="00BE7473"/>
    <w:rsid w:val="00C8566A"/>
    <w:rsid w:val="00D54B08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63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0F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60F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60F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60F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60F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4B1A0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F60F63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4B1A0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B1A0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4B1A0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B1A0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0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F60F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B1A0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F60F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B1A0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4B1A0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B1A0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F60F6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B1A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1A0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F60F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60F63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F60F63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63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0F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60F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60F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60F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60F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4B1A0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F60F63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4B1A0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B1A0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4B1A0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B1A0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0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F60F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B1A0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F60F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B1A0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4B1A0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B1A0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F60F6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B1A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1A0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F60F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60F63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F60F63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2018-08-30T09:00:00Z</dcterms:created>
  <dcterms:modified xsi:type="dcterms:W3CDTF">2018-08-30T14:02:00Z</dcterms:modified>
</cp:coreProperties>
</file>